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79" w:rsidRPr="007F2519" w:rsidRDefault="007F2519" w:rsidP="00ED7115">
      <w:pPr>
        <w:rPr>
          <w:b/>
        </w:rPr>
      </w:pPr>
      <w:r w:rsidRPr="007F2519">
        <w:rPr>
          <w:b/>
        </w:rPr>
        <w:t xml:space="preserve">Programma </w:t>
      </w:r>
      <w:proofErr w:type="spellStart"/>
      <w:r w:rsidRPr="007F2519">
        <w:rPr>
          <w:b/>
        </w:rPr>
        <w:t>ketenbrede</w:t>
      </w:r>
      <w:proofErr w:type="spellEnd"/>
      <w:r w:rsidRPr="007F2519">
        <w:rPr>
          <w:b/>
        </w:rPr>
        <w:t xml:space="preserve"> scholing neurorevalidatie 2017</w:t>
      </w:r>
    </w:p>
    <w:p w:rsidR="001640C8" w:rsidRDefault="001640C8" w:rsidP="00ED7115"/>
    <w:p w:rsidR="001640C8" w:rsidRPr="00294109" w:rsidRDefault="001640C8" w:rsidP="001640C8">
      <w:pPr>
        <w:rPr>
          <w:b/>
        </w:rPr>
      </w:pPr>
      <w:r w:rsidRPr="00294109">
        <w:rPr>
          <w:b/>
        </w:rPr>
        <w:t xml:space="preserve">Dag 1: </w:t>
      </w:r>
      <w:r>
        <w:rPr>
          <w:b/>
        </w:rPr>
        <w:t>Woensdag 20 september 2017</w:t>
      </w:r>
    </w:p>
    <w:p w:rsidR="001640C8" w:rsidRPr="00294109" w:rsidRDefault="001640C8" w:rsidP="001640C8">
      <w:pPr>
        <w:pStyle w:val="OpmaakprofielZwartNa0ptRegelafstandenkel"/>
      </w:pPr>
      <w:r w:rsidRPr="00294109">
        <w:t>09.00 uur</w:t>
      </w:r>
      <w:r>
        <w:t>:</w:t>
      </w:r>
      <w:r>
        <w:tab/>
        <w:t>Opening en k</w:t>
      </w:r>
      <w:r w:rsidRPr="00294109">
        <w:t>ennismaking</w:t>
      </w:r>
    </w:p>
    <w:p w:rsidR="001640C8" w:rsidRPr="00294109" w:rsidRDefault="001640C8" w:rsidP="001640C8">
      <w:pPr>
        <w:tabs>
          <w:tab w:val="left" w:pos="1440"/>
        </w:tabs>
        <w:ind w:left="1440" w:hanging="1440"/>
      </w:pPr>
      <w:r w:rsidRPr="00294109">
        <w:t>09.</w:t>
      </w:r>
      <w:r>
        <w:t>30</w:t>
      </w:r>
      <w:r w:rsidRPr="00294109">
        <w:t xml:space="preserve"> uur</w:t>
      </w:r>
      <w:r>
        <w:t>:</w:t>
      </w:r>
      <w:r w:rsidRPr="00294109">
        <w:tab/>
        <w:t>CVA: wat is een CVA , verschil bloeding en infarct, en wat zijn de gevolgen?</w:t>
      </w:r>
      <w:r>
        <w:t xml:space="preserve"> </w:t>
      </w:r>
      <w:r w:rsidRPr="00294109">
        <w:t>Welke behandeling is er mogelijk?</w:t>
      </w:r>
    </w:p>
    <w:p w:rsidR="001640C8" w:rsidRDefault="001640C8" w:rsidP="001640C8">
      <w:pPr>
        <w:ind w:left="1440" w:hanging="1440"/>
      </w:pPr>
      <w:r w:rsidRPr="00294109">
        <w:t>10.</w:t>
      </w:r>
      <w:r>
        <w:t>3</w:t>
      </w:r>
      <w:r w:rsidRPr="00294109">
        <w:t>0 uur:</w:t>
      </w:r>
      <w:r w:rsidRPr="00294109">
        <w:tab/>
      </w:r>
      <w:r>
        <w:t>Pauze</w:t>
      </w:r>
    </w:p>
    <w:p w:rsidR="001640C8" w:rsidRDefault="001640C8" w:rsidP="001640C8">
      <w:pPr>
        <w:ind w:left="1440" w:hanging="1440"/>
      </w:pPr>
      <w:r>
        <w:t>10.45 uur:</w:t>
      </w:r>
      <w:r>
        <w:tab/>
      </w:r>
      <w:r w:rsidRPr="00294109">
        <w:t>Ontwikkelingen in de neurorevalidatie</w:t>
      </w:r>
      <w:r>
        <w:t xml:space="preserve"> </w:t>
      </w:r>
    </w:p>
    <w:p w:rsidR="001640C8" w:rsidRPr="00294109" w:rsidRDefault="001640C8" w:rsidP="001640C8">
      <w:pPr>
        <w:ind w:left="1440" w:hanging="1440"/>
      </w:pPr>
      <w:r>
        <w:t>11.15 uur:</w:t>
      </w:r>
      <w:r>
        <w:tab/>
        <w:t xml:space="preserve">Hoe bewegen wij en hoe beweegt een CVA-patiënt ?   </w:t>
      </w:r>
    </w:p>
    <w:p w:rsidR="001640C8" w:rsidRPr="00294109" w:rsidRDefault="001640C8" w:rsidP="001640C8">
      <w:pPr>
        <w:pStyle w:val="OpmaakprofielZwartNa0ptRegelafstandenkel"/>
        <w:tabs>
          <w:tab w:val="left" w:pos="1440"/>
        </w:tabs>
      </w:pPr>
      <w:r>
        <w:t>12.15 uur:</w:t>
      </w:r>
      <w:r>
        <w:tab/>
      </w:r>
      <w:r w:rsidRPr="00294109">
        <w:t>Lunch</w:t>
      </w:r>
    </w:p>
    <w:p w:rsidR="001640C8" w:rsidRDefault="001640C8" w:rsidP="001640C8">
      <w:pPr>
        <w:pStyle w:val="OpmaakprofielZwartNa0ptRegelafstandenkel"/>
        <w:tabs>
          <w:tab w:val="left" w:pos="1440"/>
        </w:tabs>
      </w:pPr>
      <w:r>
        <w:t>13.00 uur:</w:t>
      </w:r>
      <w:r>
        <w:tab/>
        <w:t>Vervolg hoe bewegen wij en hoe beweegt een CVA-patiënt?</w:t>
      </w:r>
    </w:p>
    <w:p w:rsidR="001640C8" w:rsidRDefault="001640C8" w:rsidP="001640C8">
      <w:pPr>
        <w:pStyle w:val="OpmaakprofielZwartNa0ptRegelafstandenkel"/>
        <w:tabs>
          <w:tab w:val="left" w:pos="1440"/>
        </w:tabs>
      </w:pPr>
      <w:r>
        <w:t>13.30 uur:</w:t>
      </w:r>
      <w:r>
        <w:tab/>
        <w:t>Praktijk met elkaar:</w:t>
      </w:r>
      <w:r w:rsidRPr="00294109">
        <w:t xml:space="preserve"> </w:t>
      </w:r>
      <w:proofErr w:type="spellStart"/>
      <w:r w:rsidRPr="00294109">
        <w:t>bed</w:t>
      </w:r>
      <w:r>
        <w:t>houdingen</w:t>
      </w:r>
      <w:proofErr w:type="spellEnd"/>
      <w:r>
        <w:t>/ verplaatsingen in bed</w:t>
      </w:r>
    </w:p>
    <w:p w:rsidR="001640C8" w:rsidRDefault="001640C8" w:rsidP="001640C8">
      <w:pPr>
        <w:pStyle w:val="OpmaakprofielZwartNa0ptRegelafstandenkel"/>
        <w:tabs>
          <w:tab w:val="left" w:pos="1440"/>
        </w:tabs>
      </w:pPr>
      <w:r>
        <w:t>14.45 uur:</w:t>
      </w:r>
      <w:r>
        <w:tab/>
        <w:t>Pauze</w:t>
      </w:r>
    </w:p>
    <w:p w:rsidR="001640C8" w:rsidRDefault="001640C8" w:rsidP="001640C8">
      <w:pPr>
        <w:pStyle w:val="OpmaakprofielZwartNa0ptRegelafstandenkel"/>
        <w:tabs>
          <w:tab w:val="left" w:pos="1440"/>
        </w:tabs>
      </w:pPr>
      <w:r>
        <w:t>15.00 uur:</w:t>
      </w:r>
      <w:r>
        <w:tab/>
        <w:t xml:space="preserve">Vervolg praktijk met elkaar: </w:t>
      </w:r>
      <w:proofErr w:type="spellStart"/>
      <w:r>
        <w:t>bedhoudingen</w:t>
      </w:r>
      <w:proofErr w:type="spellEnd"/>
      <w:r>
        <w:t xml:space="preserve"> en verplaatsingen in bed</w:t>
      </w:r>
    </w:p>
    <w:p w:rsidR="001640C8" w:rsidRPr="00294109" w:rsidRDefault="001640C8" w:rsidP="001640C8">
      <w:pPr>
        <w:pStyle w:val="OpmaakprofielZwartNa0ptRegelafstandenkel"/>
        <w:tabs>
          <w:tab w:val="left" w:pos="1440"/>
        </w:tabs>
      </w:pPr>
      <w:r w:rsidRPr="00294109">
        <w:t>15.</w:t>
      </w:r>
      <w:r>
        <w:t>30</w:t>
      </w:r>
      <w:r w:rsidRPr="00294109">
        <w:t xml:space="preserve"> uur</w:t>
      </w:r>
      <w:r>
        <w:t>:</w:t>
      </w:r>
      <w:r>
        <w:tab/>
        <w:t>Praktijk met elkaar: van lig naar zit en v.v.</w:t>
      </w:r>
    </w:p>
    <w:p w:rsidR="001640C8" w:rsidRPr="00294109" w:rsidRDefault="001640C8" w:rsidP="001640C8">
      <w:pPr>
        <w:pStyle w:val="OpmaakprofielZwartNa0ptRegelafstandenkel"/>
        <w:tabs>
          <w:tab w:val="left" w:pos="1440"/>
        </w:tabs>
      </w:pPr>
      <w:r w:rsidRPr="00294109">
        <w:t>16.45 uur:</w:t>
      </w:r>
      <w:r>
        <w:tab/>
      </w:r>
      <w:proofErr w:type="spellStart"/>
      <w:r>
        <w:t>Dagevaluatie</w:t>
      </w:r>
      <w:proofErr w:type="spellEnd"/>
      <w:r w:rsidRPr="00294109">
        <w:t xml:space="preserve"> </w:t>
      </w:r>
    </w:p>
    <w:p w:rsidR="001640C8" w:rsidRPr="00294109" w:rsidRDefault="001640C8" w:rsidP="001640C8">
      <w:pPr>
        <w:pStyle w:val="OpmaakprofielZwartNa0ptRegelafstandenkel"/>
        <w:tabs>
          <w:tab w:val="left" w:pos="1440"/>
        </w:tabs>
      </w:pPr>
      <w:r>
        <w:t xml:space="preserve">17.00 uur: </w:t>
      </w:r>
      <w:r>
        <w:tab/>
      </w:r>
      <w:r w:rsidRPr="00294109">
        <w:t xml:space="preserve">Sluiting </w:t>
      </w:r>
    </w:p>
    <w:p w:rsidR="001640C8" w:rsidRPr="00294109" w:rsidRDefault="001640C8" w:rsidP="001640C8">
      <w:pPr>
        <w:pStyle w:val="OpmaakprofielZwartNa0ptRegelafstandenkel"/>
      </w:pPr>
    </w:p>
    <w:p w:rsidR="001640C8" w:rsidRPr="004A0CE8" w:rsidRDefault="001640C8" w:rsidP="001640C8">
      <w:pPr>
        <w:pStyle w:val="OpmaakprofielZwartNa0ptRegelafstandenkel"/>
        <w:rPr>
          <w:b/>
        </w:rPr>
      </w:pPr>
      <w:r w:rsidRPr="004A0CE8">
        <w:rPr>
          <w:b/>
        </w:rPr>
        <w:t xml:space="preserve">Dag 2: </w:t>
      </w:r>
      <w:r>
        <w:rPr>
          <w:b/>
        </w:rPr>
        <w:t>Woensdag 11 oktober 2017</w:t>
      </w:r>
    </w:p>
    <w:p w:rsidR="001640C8" w:rsidRDefault="001640C8" w:rsidP="001640C8">
      <w:pPr>
        <w:pStyle w:val="OpmaakprofielZwartNa0ptRegelafstandenkel"/>
        <w:tabs>
          <w:tab w:val="left" w:pos="1440"/>
        </w:tabs>
      </w:pPr>
      <w:r>
        <w:t>09.00 uur:</w:t>
      </w:r>
      <w:r>
        <w:tab/>
        <w:t>Vragen</w:t>
      </w:r>
    </w:p>
    <w:p w:rsidR="001640C8" w:rsidRPr="00294109" w:rsidRDefault="001640C8" w:rsidP="001640C8">
      <w:pPr>
        <w:pStyle w:val="OpmaakprofielZwartNa0ptRegelafstandenkel"/>
        <w:tabs>
          <w:tab w:val="left" w:pos="1440"/>
        </w:tabs>
      </w:pPr>
      <w:r>
        <w:t>09.15 uur:</w:t>
      </w:r>
      <w:r>
        <w:tab/>
      </w:r>
      <w:r w:rsidRPr="00294109">
        <w:t>Theorie en p</w:t>
      </w:r>
      <w:r>
        <w:t>raktijk schouder/hand</w:t>
      </w:r>
    </w:p>
    <w:p w:rsidR="001640C8" w:rsidRPr="00294109" w:rsidRDefault="001640C8" w:rsidP="001640C8">
      <w:pPr>
        <w:pStyle w:val="OpmaakprofielZwartNa0ptRegelafstandenkel"/>
        <w:tabs>
          <w:tab w:val="left" w:pos="1440"/>
        </w:tabs>
      </w:pPr>
      <w:r>
        <w:t>10.45 uur:</w:t>
      </w:r>
      <w:r>
        <w:tab/>
      </w:r>
      <w:r w:rsidRPr="00294109">
        <w:t>Pauze</w:t>
      </w:r>
    </w:p>
    <w:p w:rsidR="001640C8" w:rsidRDefault="001640C8" w:rsidP="001640C8">
      <w:pPr>
        <w:pStyle w:val="OpmaakprofielZwartNa0ptRegelafstandenkel"/>
        <w:tabs>
          <w:tab w:val="left" w:pos="1440"/>
        </w:tabs>
      </w:pPr>
      <w:r>
        <w:t>11.00 uur:</w:t>
      </w:r>
      <w:r>
        <w:tab/>
        <w:t>Praktijk met elkaar: transfers</w:t>
      </w:r>
    </w:p>
    <w:p w:rsidR="001640C8" w:rsidRPr="00294109" w:rsidRDefault="001640C8" w:rsidP="001640C8">
      <w:pPr>
        <w:pStyle w:val="OpmaakprofielZwartNa0ptRegelafstandenkel"/>
        <w:tabs>
          <w:tab w:val="left" w:pos="1440"/>
        </w:tabs>
      </w:pPr>
      <w:r>
        <w:t>12</w:t>
      </w:r>
      <w:r w:rsidRPr="00294109">
        <w:t>.15 uur</w:t>
      </w:r>
      <w:r>
        <w:t>:</w:t>
      </w:r>
      <w:r>
        <w:tab/>
      </w:r>
      <w:r w:rsidRPr="00294109">
        <w:t>Lunch</w:t>
      </w:r>
    </w:p>
    <w:p w:rsidR="001640C8" w:rsidRPr="00294109" w:rsidRDefault="001640C8" w:rsidP="001640C8">
      <w:pPr>
        <w:pStyle w:val="OpmaakprofielZwartNa0ptRegelafstandenkel"/>
        <w:tabs>
          <w:tab w:val="left" w:pos="1440"/>
        </w:tabs>
      </w:pPr>
      <w:r>
        <w:t>13.00 uur:</w:t>
      </w:r>
      <w:r>
        <w:tab/>
        <w:t>P</w:t>
      </w:r>
      <w:r w:rsidRPr="00294109">
        <w:t>raktijk op de afdeling met revalidanten</w:t>
      </w:r>
      <w:r>
        <w:t xml:space="preserve"> (transfers/ </w:t>
      </w:r>
      <w:proofErr w:type="spellStart"/>
      <w:r>
        <w:t>bedhoudingen</w:t>
      </w:r>
      <w:proofErr w:type="spellEnd"/>
      <w:r>
        <w:t>)</w:t>
      </w:r>
    </w:p>
    <w:p w:rsidR="001640C8" w:rsidRPr="00294109" w:rsidRDefault="001640C8" w:rsidP="001640C8">
      <w:pPr>
        <w:pStyle w:val="OpmaakprofielZwartNa0ptRegelafstandenkel"/>
        <w:tabs>
          <w:tab w:val="left" w:pos="1440"/>
        </w:tabs>
      </w:pPr>
      <w:r w:rsidRPr="00294109">
        <w:t>13.45 uur</w:t>
      </w:r>
      <w:r>
        <w:t>:</w:t>
      </w:r>
      <w:r>
        <w:tab/>
      </w:r>
      <w:r w:rsidRPr="00294109">
        <w:t>Nabespreken</w:t>
      </w:r>
    </w:p>
    <w:p w:rsidR="001640C8" w:rsidRDefault="001640C8" w:rsidP="001640C8">
      <w:pPr>
        <w:pStyle w:val="OpmaakprofielZwartNa0ptRegelafstandenkel"/>
        <w:tabs>
          <w:tab w:val="left" w:pos="1440"/>
        </w:tabs>
      </w:pPr>
      <w:r>
        <w:t>14.15 uur:</w:t>
      </w:r>
      <w:r>
        <w:tab/>
        <w:t>Praktijk ADL: wassen, aankleden, toiletgang</w:t>
      </w:r>
    </w:p>
    <w:p w:rsidR="001640C8" w:rsidRPr="00294109" w:rsidRDefault="001640C8" w:rsidP="001640C8">
      <w:pPr>
        <w:pStyle w:val="OpmaakprofielZwartNa0ptRegelafstandenkel"/>
        <w:tabs>
          <w:tab w:val="left" w:pos="1440"/>
        </w:tabs>
      </w:pPr>
      <w:r>
        <w:t>15.00 uur:</w:t>
      </w:r>
      <w:r>
        <w:tab/>
      </w:r>
      <w:r w:rsidRPr="00294109">
        <w:t>Pauze</w:t>
      </w:r>
    </w:p>
    <w:p w:rsidR="001640C8" w:rsidRDefault="001640C8" w:rsidP="001640C8">
      <w:pPr>
        <w:pStyle w:val="OpmaakprofielZwartNa0ptRegelafstandenkel"/>
        <w:tabs>
          <w:tab w:val="left" w:pos="1440"/>
        </w:tabs>
      </w:pPr>
      <w:r>
        <w:t>15.15 uur:</w:t>
      </w:r>
      <w:r>
        <w:tab/>
        <w:t>Vervolg praktijk ADL en revaliderend werken</w:t>
      </w:r>
    </w:p>
    <w:p w:rsidR="001640C8" w:rsidRPr="00294109" w:rsidRDefault="001640C8" w:rsidP="001640C8">
      <w:pPr>
        <w:pStyle w:val="OpmaakprofielZwartNa0ptRegelafstandenkel"/>
        <w:tabs>
          <w:tab w:val="left" w:pos="1440"/>
        </w:tabs>
      </w:pPr>
      <w:r>
        <w:t>16.45 uur:</w:t>
      </w:r>
      <w:r>
        <w:tab/>
      </w:r>
      <w:proofErr w:type="spellStart"/>
      <w:r>
        <w:t>Dagevaluatie</w:t>
      </w:r>
      <w:proofErr w:type="spellEnd"/>
    </w:p>
    <w:p w:rsidR="001640C8" w:rsidRPr="00294109" w:rsidRDefault="001640C8" w:rsidP="001640C8">
      <w:pPr>
        <w:pStyle w:val="OpmaakprofielZwartNa0ptRegelafstandenkel"/>
        <w:tabs>
          <w:tab w:val="left" w:pos="1440"/>
        </w:tabs>
      </w:pPr>
      <w:r>
        <w:t>17.00 uur:</w:t>
      </w:r>
      <w:r>
        <w:tab/>
      </w:r>
      <w:r w:rsidRPr="00294109">
        <w:t>Sluiting</w:t>
      </w:r>
    </w:p>
    <w:p w:rsidR="001640C8" w:rsidRPr="00294109" w:rsidRDefault="001640C8" w:rsidP="001640C8">
      <w:pPr>
        <w:pStyle w:val="OpmaakprofielZwartNa0ptRegelafstandenkel"/>
      </w:pPr>
    </w:p>
    <w:p w:rsidR="001640C8" w:rsidRPr="004A0CE8" w:rsidRDefault="001640C8" w:rsidP="001640C8">
      <w:pPr>
        <w:pStyle w:val="OpmaakprofielZwartNa0ptRegelafstandenkel"/>
        <w:rPr>
          <w:b/>
        </w:rPr>
      </w:pPr>
      <w:r w:rsidRPr="004A0CE8">
        <w:rPr>
          <w:b/>
        </w:rPr>
        <w:t xml:space="preserve">Dag 3: </w:t>
      </w:r>
      <w:r>
        <w:rPr>
          <w:b/>
        </w:rPr>
        <w:t>Woensdag 1 november 2017</w:t>
      </w:r>
    </w:p>
    <w:p w:rsidR="001640C8" w:rsidRDefault="001640C8" w:rsidP="001640C8">
      <w:pPr>
        <w:pStyle w:val="OpmaakprofielZwartNa0ptRegelafstandenkel"/>
        <w:tabs>
          <w:tab w:val="left" w:pos="1440"/>
        </w:tabs>
        <w:ind w:left="1440" w:hanging="1440"/>
      </w:pPr>
      <w:r>
        <w:t>09.00 uur:</w:t>
      </w:r>
      <w:r>
        <w:tab/>
        <w:t>Vragen</w:t>
      </w:r>
    </w:p>
    <w:p w:rsidR="001640C8" w:rsidRPr="00294109" w:rsidRDefault="001640C8" w:rsidP="001640C8">
      <w:pPr>
        <w:pStyle w:val="OpmaakprofielZwartNa0ptRegelafstandenkel"/>
        <w:tabs>
          <w:tab w:val="left" w:pos="1440"/>
        </w:tabs>
        <w:ind w:left="1440" w:hanging="1440"/>
      </w:pPr>
      <w:r>
        <w:t>09.15 uur:</w:t>
      </w:r>
      <w:r>
        <w:tab/>
        <w:t>Revaliderend werken : begeleiden bij de maaltijd</w:t>
      </w:r>
    </w:p>
    <w:p w:rsidR="001640C8" w:rsidRPr="00294109" w:rsidRDefault="001640C8" w:rsidP="001640C8">
      <w:pPr>
        <w:pStyle w:val="OpmaakprofielZwartNa0ptRegelafstandenkel"/>
        <w:tabs>
          <w:tab w:val="left" w:pos="1440"/>
        </w:tabs>
      </w:pPr>
      <w:r w:rsidRPr="00294109">
        <w:t>10.</w:t>
      </w:r>
      <w:r>
        <w:t>15</w:t>
      </w:r>
      <w:r w:rsidRPr="00294109">
        <w:t xml:space="preserve"> uur:</w:t>
      </w:r>
      <w:r>
        <w:tab/>
      </w:r>
      <w:r w:rsidRPr="00294109">
        <w:t>Pauze</w:t>
      </w:r>
    </w:p>
    <w:p w:rsidR="001640C8" w:rsidRDefault="001640C8" w:rsidP="001640C8">
      <w:pPr>
        <w:pStyle w:val="OpmaakprofielZwartNa0ptRegelafstandenkel"/>
        <w:tabs>
          <w:tab w:val="left" w:pos="1440"/>
        </w:tabs>
      </w:pPr>
      <w:r>
        <w:t>10.30 uur:</w:t>
      </w:r>
      <w:r>
        <w:tab/>
        <w:t>Demonstratie door cursusleiding van een revalidant</w:t>
      </w:r>
    </w:p>
    <w:p w:rsidR="001640C8" w:rsidRDefault="001640C8" w:rsidP="001640C8">
      <w:pPr>
        <w:pStyle w:val="OpmaakprofielZwartNa0ptRegelafstandenkel"/>
        <w:tabs>
          <w:tab w:val="left" w:pos="1440"/>
        </w:tabs>
      </w:pPr>
      <w:r>
        <w:t>11.30 uur:</w:t>
      </w:r>
      <w:r>
        <w:tab/>
        <w:t>Praktijk met elkaar: begeleiden bij het lopen</w:t>
      </w:r>
    </w:p>
    <w:p w:rsidR="001640C8" w:rsidRPr="00294109" w:rsidRDefault="001640C8" w:rsidP="001640C8">
      <w:pPr>
        <w:pStyle w:val="OpmaakprofielZwartNa0ptRegelafstandenkel"/>
        <w:tabs>
          <w:tab w:val="left" w:pos="1440"/>
        </w:tabs>
      </w:pPr>
      <w:r>
        <w:t>12.00 uur</w:t>
      </w:r>
      <w:r>
        <w:tab/>
        <w:t>Implementatieopdracht voor binnen de eigen afdeling</w:t>
      </w:r>
    </w:p>
    <w:p w:rsidR="001640C8" w:rsidRPr="00294109" w:rsidRDefault="001640C8" w:rsidP="001640C8">
      <w:pPr>
        <w:pStyle w:val="OpmaakprofielZwartNa0ptRegelafstandenkel"/>
        <w:tabs>
          <w:tab w:val="left" w:pos="1440"/>
        </w:tabs>
      </w:pPr>
      <w:r w:rsidRPr="00294109">
        <w:t>12.15 uur:</w:t>
      </w:r>
      <w:r>
        <w:tab/>
      </w:r>
      <w:r w:rsidRPr="00294109">
        <w:t>Lunch</w:t>
      </w:r>
    </w:p>
    <w:p w:rsidR="001640C8" w:rsidRPr="00294109" w:rsidRDefault="001640C8" w:rsidP="001640C8">
      <w:pPr>
        <w:pStyle w:val="OpmaakprofielZwartNa0ptRegelafstandenkel"/>
        <w:tabs>
          <w:tab w:val="left" w:pos="1440"/>
        </w:tabs>
      </w:pPr>
      <w:r>
        <w:t>13.00 uur:</w:t>
      </w:r>
      <w:r>
        <w:tab/>
        <w:t>P</w:t>
      </w:r>
      <w:r w:rsidRPr="00294109">
        <w:t>raktijk op de afdeling met revalidanten</w:t>
      </w:r>
      <w:r>
        <w:t xml:space="preserve"> (transfers </w:t>
      </w:r>
      <w:proofErr w:type="spellStart"/>
      <w:r>
        <w:t>bedhoudingen</w:t>
      </w:r>
      <w:proofErr w:type="spellEnd"/>
      <w:r>
        <w:t>/ADL)</w:t>
      </w:r>
    </w:p>
    <w:p w:rsidR="001640C8" w:rsidRPr="00294109" w:rsidRDefault="001640C8" w:rsidP="001640C8">
      <w:pPr>
        <w:pStyle w:val="OpmaakprofielZwartNa0ptRegelafstandenkel"/>
        <w:tabs>
          <w:tab w:val="left" w:pos="1440"/>
        </w:tabs>
      </w:pPr>
      <w:r w:rsidRPr="00294109">
        <w:t>13.45 uur</w:t>
      </w:r>
      <w:r>
        <w:t>:</w:t>
      </w:r>
      <w:r>
        <w:tab/>
      </w:r>
      <w:r w:rsidRPr="00294109">
        <w:t>Nabespreken</w:t>
      </w:r>
    </w:p>
    <w:p w:rsidR="001640C8" w:rsidRPr="00294109" w:rsidRDefault="001640C8" w:rsidP="001640C8">
      <w:pPr>
        <w:pStyle w:val="OpmaakprofielZwartNa0ptRegelafstandenkel"/>
        <w:tabs>
          <w:tab w:val="left" w:pos="1440"/>
        </w:tabs>
        <w:ind w:left="1416" w:hanging="1416"/>
      </w:pPr>
      <w:r>
        <w:t>14.00 uur:</w:t>
      </w:r>
      <w:r>
        <w:tab/>
        <w:t xml:space="preserve">Neuropsychologische stoornissen: apraxie, </w:t>
      </w:r>
      <w:proofErr w:type="spellStart"/>
      <w:r>
        <w:t>neglect</w:t>
      </w:r>
      <w:proofErr w:type="spellEnd"/>
      <w:r>
        <w:t>, aandacht, waarneming</w:t>
      </w:r>
      <w:bookmarkStart w:id="0" w:name="_GoBack"/>
      <w:bookmarkEnd w:id="0"/>
    </w:p>
    <w:p w:rsidR="001640C8" w:rsidRPr="00294109" w:rsidRDefault="001640C8" w:rsidP="001640C8">
      <w:pPr>
        <w:pStyle w:val="OpmaakprofielZwartNa0ptRegelafstandenkel"/>
        <w:tabs>
          <w:tab w:val="left" w:pos="1440"/>
        </w:tabs>
      </w:pPr>
      <w:r w:rsidRPr="00294109">
        <w:t>15.</w:t>
      </w:r>
      <w:r>
        <w:t>15</w:t>
      </w:r>
      <w:r w:rsidRPr="00294109">
        <w:t xml:space="preserve"> uur:</w:t>
      </w:r>
      <w:r>
        <w:tab/>
      </w:r>
      <w:r w:rsidRPr="00294109">
        <w:t>Pauze</w:t>
      </w:r>
    </w:p>
    <w:p w:rsidR="001640C8" w:rsidRPr="00294109" w:rsidRDefault="001640C8" w:rsidP="001640C8">
      <w:pPr>
        <w:pStyle w:val="OpmaakprofielZwartNa0ptRegelafstandenkel"/>
        <w:tabs>
          <w:tab w:val="left" w:pos="1440"/>
        </w:tabs>
      </w:pPr>
      <w:r>
        <w:t>15.30</w:t>
      </w:r>
      <w:r w:rsidRPr="00294109">
        <w:t xml:space="preserve"> uur</w:t>
      </w:r>
      <w:r>
        <w:t>:</w:t>
      </w:r>
      <w:r>
        <w:tab/>
      </w:r>
      <w:r w:rsidRPr="00294109">
        <w:t xml:space="preserve">Vervolg </w:t>
      </w:r>
      <w:r>
        <w:t>neuropsychologische stoornissen</w:t>
      </w:r>
      <w:r w:rsidRPr="00294109">
        <w:t xml:space="preserve"> </w:t>
      </w:r>
    </w:p>
    <w:p w:rsidR="001640C8" w:rsidRDefault="001640C8" w:rsidP="001640C8">
      <w:pPr>
        <w:pStyle w:val="OpmaakprofielZwartNa0ptRegelafstandenkel"/>
        <w:tabs>
          <w:tab w:val="left" w:pos="1440"/>
        </w:tabs>
      </w:pPr>
      <w:r>
        <w:t>16.45 uur:</w:t>
      </w:r>
      <w:r>
        <w:tab/>
      </w:r>
      <w:proofErr w:type="spellStart"/>
      <w:r>
        <w:t>Dage</w:t>
      </w:r>
      <w:r w:rsidRPr="00294109">
        <w:t>valuatie</w:t>
      </w:r>
      <w:proofErr w:type="spellEnd"/>
      <w:r w:rsidRPr="00294109">
        <w:t xml:space="preserve"> </w:t>
      </w:r>
    </w:p>
    <w:p w:rsidR="001640C8" w:rsidRDefault="001640C8" w:rsidP="001640C8">
      <w:pPr>
        <w:pStyle w:val="OpmaakprofielZwartNa0ptRegelafstandenkel"/>
        <w:tabs>
          <w:tab w:val="left" w:pos="1440"/>
        </w:tabs>
      </w:pPr>
      <w:r w:rsidRPr="008E27BA">
        <w:t>17.00 uur</w:t>
      </w:r>
      <w:r>
        <w:t>:</w:t>
      </w:r>
      <w:r w:rsidRPr="008E27BA">
        <w:tab/>
        <w:t>Sluiting</w:t>
      </w:r>
    </w:p>
    <w:p w:rsidR="001640C8" w:rsidRDefault="001640C8" w:rsidP="001640C8">
      <w:pPr>
        <w:pStyle w:val="OpmaakprofielZwartNa0ptRegelafstandenkel"/>
        <w:tabs>
          <w:tab w:val="left" w:pos="1440"/>
        </w:tabs>
      </w:pPr>
    </w:p>
    <w:p w:rsidR="001640C8" w:rsidRDefault="001640C8" w:rsidP="001640C8">
      <w:pPr>
        <w:pStyle w:val="OpmaakprofielZwartNa0ptRegelafstandenkel"/>
        <w:tabs>
          <w:tab w:val="left" w:pos="1440"/>
        </w:tabs>
      </w:pPr>
    </w:p>
    <w:p w:rsidR="001640C8" w:rsidRDefault="001640C8" w:rsidP="001640C8">
      <w:pPr>
        <w:pStyle w:val="OpmaakprofielZwartNa0ptRegelafstandenkel"/>
        <w:tabs>
          <w:tab w:val="left" w:pos="1440"/>
        </w:tabs>
        <w:rPr>
          <w:b/>
        </w:rPr>
      </w:pPr>
      <w:r w:rsidRPr="003337AA">
        <w:rPr>
          <w:b/>
        </w:rPr>
        <w:t xml:space="preserve">Dag 4: </w:t>
      </w:r>
      <w:r>
        <w:rPr>
          <w:b/>
        </w:rPr>
        <w:t>Woensdag 15 november 2017</w:t>
      </w:r>
    </w:p>
    <w:p w:rsidR="001640C8" w:rsidRDefault="001640C8" w:rsidP="001640C8">
      <w:pPr>
        <w:pStyle w:val="OpmaakprofielZwartNa0ptRegelafstandenkel"/>
        <w:tabs>
          <w:tab w:val="left" w:pos="1440"/>
        </w:tabs>
      </w:pPr>
      <w:r w:rsidRPr="003337AA">
        <w:t>09.00</w:t>
      </w:r>
      <w:r>
        <w:t xml:space="preserve"> uur: Vragen</w:t>
      </w:r>
    </w:p>
    <w:p w:rsidR="001640C8" w:rsidRDefault="001640C8" w:rsidP="001640C8">
      <w:pPr>
        <w:pStyle w:val="OpmaakprofielZwartNa0ptRegelafstandenkel"/>
        <w:tabs>
          <w:tab w:val="left" w:pos="1440"/>
        </w:tabs>
      </w:pPr>
      <w:r>
        <w:t>09.15 uur: Communicatie</w:t>
      </w:r>
    </w:p>
    <w:p w:rsidR="001640C8" w:rsidRDefault="001640C8" w:rsidP="001640C8">
      <w:pPr>
        <w:pStyle w:val="OpmaakprofielZwartNa0ptRegelafstandenkel"/>
        <w:tabs>
          <w:tab w:val="left" w:pos="1440"/>
        </w:tabs>
      </w:pPr>
      <w:r>
        <w:t>10.30 uur: Pauze</w:t>
      </w:r>
    </w:p>
    <w:p w:rsidR="001640C8" w:rsidRDefault="001640C8" w:rsidP="001640C8">
      <w:pPr>
        <w:pStyle w:val="OpmaakprofielZwartNa0ptRegelafstandenkel"/>
        <w:tabs>
          <w:tab w:val="left" w:pos="1440"/>
        </w:tabs>
      </w:pPr>
      <w:r>
        <w:t>10.45 uur: Vervolg communicatie met revalidanten</w:t>
      </w:r>
    </w:p>
    <w:p w:rsidR="001640C8" w:rsidRDefault="001640C8" w:rsidP="001640C8">
      <w:pPr>
        <w:pStyle w:val="OpmaakprofielZwartNa0ptRegelafstandenkel"/>
        <w:tabs>
          <w:tab w:val="left" w:pos="1440"/>
        </w:tabs>
      </w:pPr>
      <w:r>
        <w:t>12.15 uur: Lunch</w:t>
      </w:r>
    </w:p>
    <w:p w:rsidR="001640C8" w:rsidRDefault="001640C8" w:rsidP="001640C8">
      <w:pPr>
        <w:pStyle w:val="OpmaakprofielZwartNa0ptRegelafstandenkel"/>
        <w:tabs>
          <w:tab w:val="left" w:pos="1440"/>
        </w:tabs>
      </w:pPr>
      <w:r>
        <w:t>13.00 uur: Praktijk op de afdeling met revalidanten</w:t>
      </w:r>
    </w:p>
    <w:p w:rsidR="001640C8" w:rsidRDefault="001640C8" w:rsidP="001640C8">
      <w:pPr>
        <w:pStyle w:val="OpmaakprofielZwartNa0ptRegelafstandenkel"/>
        <w:tabs>
          <w:tab w:val="left" w:pos="1440"/>
        </w:tabs>
      </w:pPr>
      <w:r>
        <w:t>13.45 uur: Nabespreking</w:t>
      </w:r>
    </w:p>
    <w:p w:rsidR="001640C8" w:rsidRDefault="001640C8" w:rsidP="001640C8">
      <w:pPr>
        <w:pStyle w:val="OpmaakprofielZwartNa0ptRegelafstandenkel"/>
        <w:tabs>
          <w:tab w:val="left" w:pos="1440"/>
        </w:tabs>
      </w:pPr>
      <w:r>
        <w:lastRenderedPageBreak/>
        <w:t>14.00 uur: Pushersyndroom</w:t>
      </w:r>
    </w:p>
    <w:p w:rsidR="001640C8" w:rsidRDefault="001640C8" w:rsidP="001640C8">
      <w:pPr>
        <w:pStyle w:val="OpmaakprofielZwartNa0ptRegelafstandenkel"/>
        <w:tabs>
          <w:tab w:val="left" w:pos="1440"/>
        </w:tabs>
      </w:pPr>
      <w:r>
        <w:t>15.00 uur: Pauze</w:t>
      </w:r>
    </w:p>
    <w:p w:rsidR="001640C8" w:rsidRDefault="001640C8" w:rsidP="001640C8">
      <w:pPr>
        <w:pStyle w:val="OpmaakprofielZwartNa0ptRegelafstandenkel"/>
        <w:tabs>
          <w:tab w:val="left" w:pos="1440"/>
        </w:tabs>
      </w:pPr>
      <w:r>
        <w:t>15.15 uur: Slikproblemen</w:t>
      </w:r>
    </w:p>
    <w:p w:rsidR="001640C8" w:rsidRDefault="001640C8" w:rsidP="001640C8">
      <w:pPr>
        <w:pStyle w:val="OpmaakprofielZwartNa0ptRegelafstandenkel"/>
        <w:tabs>
          <w:tab w:val="left" w:pos="1440"/>
        </w:tabs>
      </w:pPr>
      <w:r>
        <w:t>16.30 uur: Evaluatie en uitreiking van het bewijs van deelname</w:t>
      </w:r>
    </w:p>
    <w:p w:rsidR="001640C8" w:rsidRPr="003337AA" w:rsidRDefault="001640C8" w:rsidP="001640C8">
      <w:pPr>
        <w:pStyle w:val="OpmaakprofielZwartNa0ptRegelafstandenkel"/>
        <w:tabs>
          <w:tab w:val="left" w:pos="1440"/>
        </w:tabs>
      </w:pPr>
      <w:r>
        <w:t>17.00 uur: Sluiting</w:t>
      </w:r>
    </w:p>
    <w:p w:rsidR="001640C8" w:rsidRDefault="001640C8" w:rsidP="00ED7115"/>
    <w:p w:rsidR="007F2519" w:rsidRDefault="007F2519" w:rsidP="00ED7115"/>
    <w:p w:rsidR="007F2519" w:rsidRDefault="007F2519" w:rsidP="00ED7115">
      <w:r>
        <w:t xml:space="preserve">Zie ook: </w:t>
      </w:r>
      <w:hyperlink r:id="rId5" w:history="1">
        <w:r w:rsidRPr="00BC71A9">
          <w:rPr>
            <w:rStyle w:val="Hyperlink"/>
            <w:rFonts w:cs="Times New Roman"/>
            <w:szCs w:val="52"/>
          </w:rPr>
          <w:t>http://www.dehoogstraat.nl/onderzoek-innovatie/scholing/scholing/ketenbrede-scholing-cva</w:t>
        </w:r>
      </w:hyperlink>
    </w:p>
    <w:p w:rsidR="007F2519" w:rsidRPr="00ED7115" w:rsidRDefault="007F2519" w:rsidP="00ED7115"/>
    <w:sectPr w:rsidR="007F2519" w:rsidRPr="00ED7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02643"/>
    <w:multiLevelType w:val="multilevel"/>
    <w:tmpl w:val="D0A4B81C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8"/>
        <w:szCs w:val="28"/>
      </w:rPr>
    </w:lvl>
    <w:lvl w:ilvl="1">
      <w:start w:val="1"/>
      <w:numFmt w:val="decimal"/>
      <w:pStyle w:val="Kop2"/>
      <w:lvlText w:val="%1.%2"/>
      <w:lvlJc w:val="left"/>
      <w:pPr>
        <w:tabs>
          <w:tab w:val="num" w:pos="2907"/>
        </w:tabs>
        <w:ind w:left="2907" w:hanging="567"/>
      </w:pPr>
      <w:rPr>
        <w:rFonts w:ascii="Verdana" w:hAnsi="Verdana" w:hint="default"/>
        <w:b/>
        <w:i w:val="0"/>
        <w:sz w:val="20"/>
        <w:szCs w:val="2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107"/>
        </w:tabs>
        <w:ind w:left="1107" w:hanging="567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717F7E"/>
    <w:multiLevelType w:val="multilevel"/>
    <w:tmpl w:val="1F50CBCE"/>
    <w:styleLink w:val="OpmaakprofielGenummerdAntiqueOlive9p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5E7AC0"/>
    <w:multiLevelType w:val="multilevel"/>
    <w:tmpl w:val="2040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25744"/>
    <w:multiLevelType w:val="multilevel"/>
    <w:tmpl w:val="78945F54"/>
    <w:styleLink w:val="OpmaakprofielMeerdereniveausLatijnsAntiqueOlive9p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decimal"/>
      <w:lvlRestart w:val="0"/>
      <w:lvlText w:val="2.%2."/>
      <w:lvlJc w:val="left"/>
      <w:pPr>
        <w:tabs>
          <w:tab w:val="num" w:pos="0"/>
        </w:tabs>
        <w:ind w:left="567" w:hanging="567"/>
      </w:pPr>
      <w:rPr>
        <w:rFonts w:ascii="Antique Olive" w:hAnsi="Antique Olive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524D1B43"/>
    <w:multiLevelType w:val="multilevel"/>
    <w:tmpl w:val="27BEF6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5960717C"/>
    <w:multiLevelType w:val="multilevel"/>
    <w:tmpl w:val="0413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62191498"/>
    <w:multiLevelType w:val="multilevel"/>
    <w:tmpl w:val="F5765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69BC2D41"/>
    <w:multiLevelType w:val="multilevel"/>
    <w:tmpl w:val="8DD0DE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5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C8"/>
    <w:rsid w:val="00002F7E"/>
    <w:rsid w:val="00011E6D"/>
    <w:rsid w:val="00020942"/>
    <w:rsid w:val="00020F48"/>
    <w:rsid w:val="0003054D"/>
    <w:rsid w:val="0003493D"/>
    <w:rsid w:val="000424D0"/>
    <w:rsid w:val="000428D5"/>
    <w:rsid w:val="00044F5A"/>
    <w:rsid w:val="00060540"/>
    <w:rsid w:val="00070645"/>
    <w:rsid w:val="000706B9"/>
    <w:rsid w:val="00077362"/>
    <w:rsid w:val="000953EA"/>
    <w:rsid w:val="000A6802"/>
    <w:rsid w:val="000A7877"/>
    <w:rsid w:val="000C4FD3"/>
    <w:rsid w:val="000E0465"/>
    <w:rsid w:val="000E7A3C"/>
    <w:rsid w:val="000F2A86"/>
    <w:rsid w:val="000F7128"/>
    <w:rsid w:val="000F7E9D"/>
    <w:rsid w:val="00107D9F"/>
    <w:rsid w:val="00121F10"/>
    <w:rsid w:val="0013206D"/>
    <w:rsid w:val="001561E7"/>
    <w:rsid w:val="001640C8"/>
    <w:rsid w:val="00170605"/>
    <w:rsid w:val="00170DA9"/>
    <w:rsid w:val="00176214"/>
    <w:rsid w:val="00181922"/>
    <w:rsid w:val="00191F25"/>
    <w:rsid w:val="001A480B"/>
    <w:rsid w:val="001C0447"/>
    <w:rsid w:val="001C25F8"/>
    <w:rsid w:val="001D2BBF"/>
    <w:rsid w:val="001D67E1"/>
    <w:rsid w:val="001E2793"/>
    <w:rsid w:val="001F5DC6"/>
    <w:rsid w:val="001F5E3B"/>
    <w:rsid w:val="00211C40"/>
    <w:rsid w:val="00213202"/>
    <w:rsid w:val="00214B59"/>
    <w:rsid w:val="002152F5"/>
    <w:rsid w:val="0022362F"/>
    <w:rsid w:val="002260BB"/>
    <w:rsid w:val="00226F95"/>
    <w:rsid w:val="00230D54"/>
    <w:rsid w:val="00231705"/>
    <w:rsid w:val="0023214B"/>
    <w:rsid w:val="002321AB"/>
    <w:rsid w:val="00234A54"/>
    <w:rsid w:val="002418AD"/>
    <w:rsid w:val="002514B8"/>
    <w:rsid w:val="00252E27"/>
    <w:rsid w:val="00255489"/>
    <w:rsid w:val="00260DBB"/>
    <w:rsid w:val="0026278B"/>
    <w:rsid w:val="00264D87"/>
    <w:rsid w:val="002653F3"/>
    <w:rsid w:val="00276A29"/>
    <w:rsid w:val="00282854"/>
    <w:rsid w:val="00283466"/>
    <w:rsid w:val="00286AA0"/>
    <w:rsid w:val="00291DC0"/>
    <w:rsid w:val="00296B60"/>
    <w:rsid w:val="002A51C9"/>
    <w:rsid w:val="002B0E4A"/>
    <w:rsid w:val="002B1597"/>
    <w:rsid w:val="002D26E0"/>
    <w:rsid w:val="002E19E2"/>
    <w:rsid w:val="002F197E"/>
    <w:rsid w:val="002F22DB"/>
    <w:rsid w:val="002F36EC"/>
    <w:rsid w:val="002F6388"/>
    <w:rsid w:val="00310761"/>
    <w:rsid w:val="003120A5"/>
    <w:rsid w:val="003149D7"/>
    <w:rsid w:val="00314D2B"/>
    <w:rsid w:val="003269C4"/>
    <w:rsid w:val="00332DD6"/>
    <w:rsid w:val="003348EF"/>
    <w:rsid w:val="00336663"/>
    <w:rsid w:val="00336E8A"/>
    <w:rsid w:val="00337250"/>
    <w:rsid w:val="00351268"/>
    <w:rsid w:val="00353F36"/>
    <w:rsid w:val="0035514F"/>
    <w:rsid w:val="00360797"/>
    <w:rsid w:val="0037313B"/>
    <w:rsid w:val="003734C5"/>
    <w:rsid w:val="00377A0D"/>
    <w:rsid w:val="00390AA5"/>
    <w:rsid w:val="003A4B75"/>
    <w:rsid w:val="003A7E65"/>
    <w:rsid w:val="003A7F61"/>
    <w:rsid w:val="003B6C38"/>
    <w:rsid w:val="003B73DC"/>
    <w:rsid w:val="003C5F51"/>
    <w:rsid w:val="003E447A"/>
    <w:rsid w:val="003F35E7"/>
    <w:rsid w:val="003F47ED"/>
    <w:rsid w:val="004038C9"/>
    <w:rsid w:val="00407F6C"/>
    <w:rsid w:val="00415DB6"/>
    <w:rsid w:val="00416B9C"/>
    <w:rsid w:val="00417ED1"/>
    <w:rsid w:val="004201EE"/>
    <w:rsid w:val="0043454F"/>
    <w:rsid w:val="00436B3F"/>
    <w:rsid w:val="00446B22"/>
    <w:rsid w:val="00456F11"/>
    <w:rsid w:val="00466308"/>
    <w:rsid w:val="00470AFA"/>
    <w:rsid w:val="00472DC0"/>
    <w:rsid w:val="00493D36"/>
    <w:rsid w:val="00493F6C"/>
    <w:rsid w:val="004960D2"/>
    <w:rsid w:val="00496F42"/>
    <w:rsid w:val="004B000C"/>
    <w:rsid w:val="004B3964"/>
    <w:rsid w:val="004C4A24"/>
    <w:rsid w:val="004D1A3A"/>
    <w:rsid w:val="004D63AD"/>
    <w:rsid w:val="004D713C"/>
    <w:rsid w:val="004E096B"/>
    <w:rsid w:val="004F6B12"/>
    <w:rsid w:val="005107DF"/>
    <w:rsid w:val="005124D2"/>
    <w:rsid w:val="00515D50"/>
    <w:rsid w:val="00516DC6"/>
    <w:rsid w:val="005225E2"/>
    <w:rsid w:val="005306A4"/>
    <w:rsid w:val="0053550C"/>
    <w:rsid w:val="00545C82"/>
    <w:rsid w:val="00552F6D"/>
    <w:rsid w:val="00555923"/>
    <w:rsid w:val="00557EC7"/>
    <w:rsid w:val="00560B2B"/>
    <w:rsid w:val="0056265E"/>
    <w:rsid w:val="00562A32"/>
    <w:rsid w:val="00562E7B"/>
    <w:rsid w:val="00572D61"/>
    <w:rsid w:val="00575E89"/>
    <w:rsid w:val="0058766C"/>
    <w:rsid w:val="00587E8B"/>
    <w:rsid w:val="005964B0"/>
    <w:rsid w:val="0059736B"/>
    <w:rsid w:val="005A44FD"/>
    <w:rsid w:val="005A6700"/>
    <w:rsid w:val="005A7016"/>
    <w:rsid w:val="005B5326"/>
    <w:rsid w:val="005D3AC8"/>
    <w:rsid w:val="006011A7"/>
    <w:rsid w:val="00615679"/>
    <w:rsid w:val="006157C5"/>
    <w:rsid w:val="00617A76"/>
    <w:rsid w:val="00624736"/>
    <w:rsid w:val="00633128"/>
    <w:rsid w:val="006337DD"/>
    <w:rsid w:val="00634054"/>
    <w:rsid w:val="00637BD1"/>
    <w:rsid w:val="006563F4"/>
    <w:rsid w:val="00685D83"/>
    <w:rsid w:val="00690973"/>
    <w:rsid w:val="00691693"/>
    <w:rsid w:val="00691D66"/>
    <w:rsid w:val="00696C6F"/>
    <w:rsid w:val="006A0E51"/>
    <w:rsid w:val="006B2EA4"/>
    <w:rsid w:val="006B3DF5"/>
    <w:rsid w:val="006C0DA0"/>
    <w:rsid w:val="006C285F"/>
    <w:rsid w:val="006D17D2"/>
    <w:rsid w:val="006D5E5D"/>
    <w:rsid w:val="006E10D7"/>
    <w:rsid w:val="006E44FA"/>
    <w:rsid w:val="006F35E2"/>
    <w:rsid w:val="006F3E35"/>
    <w:rsid w:val="006F57FA"/>
    <w:rsid w:val="006F6133"/>
    <w:rsid w:val="00701304"/>
    <w:rsid w:val="007175CF"/>
    <w:rsid w:val="00722AA5"/>
    <w:rsid w:val="00733438"/>
    <w:rsid w:val="00733941"/>
    <w:rsid w:val="0073570E"/>
    <w:rsid w:val="00743707"/>
    <w:rsid w:val="00743C8B"/>
    <w:rsid w:val="0074772A"/>
    <w:rsid w:val="0075098B"/>
    <w:rsid w:val="0075526C"/>
    <w:rsid w:val="00756C6F"/>
    <w:rsid w:val="00764645"/>
    <w:rsid w:val="00795046"/>
    <w:rsid w:val="007A28AB"/>
    <w:rsid w:val="007A7C45"/>
    <w:rsid w:val="007B2622"/>
    <w:rsid w:val="007B4783"/>
    <w:rsid w:val="007C01A2"/>
    <w:rsid w:val="007C25A7"/>
    <w:rsid w:val="007C26EB"/>
    <w:rsid w:val="007C4DB9"/>
    <w:rsid w:val="007C507F"/>
    <w:rsid w:val="007C5854"/>
    <w:rsid w:val="007C5F70"/>
    <w:rsid w:val="007C75F0"/>
    <w:rsid w:val="007D67E4"/>
    <w:rsid w:val="007E1F15"/>
    <w:rsid w:val="007F0F1B"/>
    <w:rsid w:val="007F2519"/>
    <w:rsid w:val="007F316A"/>
    <w:rsid w:val="00803693"/>
    <w:rsid w:val="008049F6"/>
    <w:rsid w:val="0081654F"/>
    <w:rsid w:val="0083531B"/>
    <w:rsid w:val="00847E60"/>
    <w:rsid w:val="00850D76"/>
    <w:rsid w:val="00852161"/>
    <w:rsid w:val="0085236E"/>
    <w:rsid w:val="00852E4B"/>
    <w:rsid w:val="00861722"/>
    <w:rsid w:val="00873C8F"/>
    <w:rsid w:val="00876559"/>
    <w:rsid w:val="00880064"/>
    <w:rsid w:val="00880477"/>
    <w:rsid w:val="00881CAD"/>
    <w:rsid w:val="008910A4"/>
    <w:rsid w:val="008914CF"/>
    <w:rsid w:val="00894AC0"/>
    <w:rsid w:val="008A2E7E"/>
    <w:rsid w:val="008A6EB8"/>
    <w:rsid w:val="008B2640"/>
    <w:rsid w:val="008C5AB9"/>
    <w:rsid w:val="008D3D19"/>
    <w:rsid w:val="008E679E"/>
    <w:rsid w:val="008F68A2"/>
    <w:rsid w:val="00900457"/>
    <w:rsid w:val="00907059"/>
    <w:rsid w:val="00907242"/>
    <w:rsid w:val="0090751A"/>
    <w:rsid w:val="00912AE5"/>
    <w:rsid w:val="00916502"/>
    <w:rsid w:val="00920D43"/>
    <w:rsid w:val="009250E3"/>
    <w:rsid w:val="0093017C"/>
    <w:rsid w:val="00931525"/>
    <w:rsid w:val="00932649"/>
    <w:rsid w:val="0093792D"/>
    <w:rsid w:val="00940B33"/>
    <w:rsid w:val="00952E9E"/>
    <w:rsid w:val="00957DED"/>
    <w:rsid w:val="009607B1"/>
    <w:rsid w:val="009635DE"/>
    <w:rsid w:val="00970B7C"/>
    <w:rsid w:val="00975B57"/>
    <w:rsid w:val="009A13E1"/>
    <w:rsid w:val="009A27BA"/>
    <w:rsid w:val="009A30B8"/>
    <w:rsid w:val="009B318E"/>
    <w:rsid w:val="009C557A"/>
    <w:rsid w:val="009D314E"/>
    <w:rsid w:val="009D57E3"/>
    <w:rsid w:val="009D7D9F"/>
    <w:rsid w:val="009D7FAF"/>
    <w:rsid w:val="009E0FCA"/>
    <w:rsid w:val="009E24C9"/>
    <w:rsid w:val="009E36C8"/>
    <w:rsid w:val="009F476F"/>
    <w:rsid w:val="009F7541"/>
    <w:rsid w:val="00A13A95"/>
    <w:rsid w:val="00A231CE"/>
    <w:rsid w:val="00A248FB"/>
    <w:rsid w:val="00A254E3"/>
    <w:rsid w:val="00A41A24"/>
    <w:rsid w:val="00A470F9"/>
    <w:rsid w:val="00A527B9"/>
    <w:rsid w:val="00A528D5"/>
    <w:rsid w:val="00A57948"/>
    <w:rsid w:val="00A62CBD"/>
    <w:rsid w:val="00A652AD"/>
    <w:rsid w:val="00A661D4"/>
    <w:rsid w:val="00A70A1F"/>
    <w:rsid w:val="00A71B67"/>
    <w:rsid w:val="00A73545"/>
    <w:rsid w:val="00A73D8A"/>
    <w:rsid w:val="00AA6575"/>
    <w:rsid w:val="00AB65BC"/>
    <w:rsid w:val="00AB7912"/>
    <w:rsid w:val="00AC3FDA"/>
    <w:rsid w:val="00AD3788"/>
    <w:rsid w:val="00AD799F"/>
    <w:rsid w:val="00B101FF"/>
    <w:rsid w:val="00B10F21"/>
    <w:rsid w:val="00B122E8"/>
    <w:rsid w:val="00B14BFD"/>
    <w:rsid w:val="00B17028"/>
    <w:rsid w:val="00B23643"/>
    <w:rsid w:val="00B24257"/>
    <w:rsid w:val="00B252D8"/>
    <w:rsid w:val="00B30DD6"/>
    <w:rsid w:val="00B40202"/>
    <w:rsid w:val="00B40346"/>
    <w:rsid w:val="00B403E5"/>
    <w:rsid w:val="00B41018"/>
    <w:rsid w:val="00B531A6"/>
    <w:rsid w:val="00B57BFD"/>
    <w:rsid w:val="00B6535C"/>
    <w:rsid w:val="00B8420E"/>
    <w:rsid w:val="00B9122D"/>
    <w:rsid w:val="00BA2462"/>
    <w:rsid w:val="00BD173B"/>
    <w:rsid w:val="00BD59C6"/>
    <w:rsid w:val="00BF27B6"/>
    <w:rsid w:val="00BF3A38"/>
    <w:rsid w:val="00C108C7"/>
    <w:rsid w:val="00C1167B"/>
    <w:rsid w:val="00C169FD"/>
    <w:rsid w:val="00C37788"/>
    <w:rsid w:val="00C377A8"/>
    <w:rsid w:val="00C37845"/>
    <w:rsid w:val="00C43825"/>
    <w:rsid w:val="00C50D53"/>
    <w:rsid w:val="00C513CC"/>
    <w:rsid w:val="00C54696"/>
    <w:rsid w:val="00C55AC7"/>
    <w:rsid w:val="00C61C61"/>
    <w:rsid w:val="00C64016"/>
    <w:rsid w:val="00C77B0F"/>
    <w:rsid w:val="00C85384"/>
    <w:rsid w:val="00C8628C"/>
    <w:rsid w:val="00C96101"/>
    <w:rsid w:val="00CA0054"/>
    <w:rsid w:val="00CA1BB7"/>
    <w:rsid w:val="00CA1FDC"/>
    <w:rsid w:val="00CB1965"/>
    <w:rsid w:val="00CB24BE"/>
    <w:rsid w:val="00CB654C"/>
    <w:rsid w:val="00CB7F42"/>
    <w:rsid w:val="00CC3FFD"/>
    <w:rsid w:val="00CD128C"/>
    <w:rsid w:val="00CE0010"/>
    <w:rsid w:val="00CE233E"/>
    <w:rsid w:val="00CE2C35"/>
    <w:rsid w:val="00CE49EC"/>
    <w:rsid w:val="00D01377"/>
    <w:rsid w:val="00D13BAE"/>
    <w:rsid w:val="00D1485D"/>
    <w:rsid w:val="00D26624"/>
    <w:rsid w:val="00D332B6"/>
    <w:rsid w:val="00D34277"/>
    <w:rsid w:val="00D34B65"/>
    <w:rsid w:val="00D51D13"/>
    <w:rsid w:val="00D96642"/>
    <w:rsid w:val="00DA2F52"/>
    <w:rsid w:val="00DA38E7"/>
    <w:rsid w:val="00DC0E1F"/>
    <w:rsid w:val="00DC4468"/>
    <w:rsid w:val="00DC4D38"/>
    <w:rsid w:val="00DC69EE"/>
    <w:rsid w:val="00DC7BB8"/>
    <w:rsid w:val="00DD513C"/>
    <w:rsid w:val="00DE4DAA"/>
    <w:rsid w:val="00DE7D2B"/>
    <w:rsid w:val="00DF3C45"/>
    <w:rsid w:val="00DF51E4"/>
    <w:rsid w:val="00E10181"/>
    <w:rsid w:val="00E12501"/>
    <w:rsid w:val="00E1651F"/>
    <w:rsid w:val="00E16BFB"/>
    <w:rsid w:val="00E17E79"/>
    <w:rsid w:val="00E32A69"/>
    <w:rsid w:val="00E330F4"/>
    <w:rsid w:val="00E3607B"/>
    <w:rsid w:val="00E4184A"/>
    <w:rsid w:val="00E43E49"/>
    <w:rsid w:val="00E45CA6"/>
    <w:rsid w:val="00E5340F"/>
    <w:rsid w:val="00E54FC8"/>
    <w:rsid w:val="00E613AC"/>
    <w:rsid w:val="00E72C8A"/>
    <w:rsid w:val="00E7382D"/>
    <w:rsid w:val="00E74C6D"/>
    <w:rsid w:val="00E7624E"/>
    <w:rsid w:val="00E76446"/>
    <w:rsid w:val="00E84EDF"/>
    <w:rsid w:val="00E90DF9"/>
    <w:rsid w:val="00E94817"/>
    <w:rsid w:val="00EB3E27"/>
    <w:rsid w:val="00ED12D2"/>
    <w:rsid w:val="00ED7115"/>
    <w:rsid w:val="00EE35E7"/>
    <w:rsid w:val="00EE5113"/>
    <w:rsid w:val="00EF37F7"/>
    <w:rsid w:val="00EF47F5"/>
    <w:rsid w:val="00F04FE7"/>
    <w:rsid w:val="00F14419"/>
    <w:rsid w:val="00F1643F"/>
    <w:rsid w:val="00F21D0F"/>
    <w:rsid w:val="00F2633C"/>
    <w:rsid w:val="00F27F93"/>
    <w:rsid w:val="00F30D84"/>
    <w:rsid w:val="00F31804"/>
    <w:rsid w:val="00F36E14"/>
    <w:rsid w:val="00F473EF"/>
    <w:rsid w:val="00F478D8"/>
    <w:rsid w:val="00F52EDC"/>
    <w:rsid w:val="00F53D2E"/>
    <w:rsid w:val="00F6216C"/>
    <w:rsid w:val="00F7549A"/>
    <w:rsid w:val="00F77ED5"/>
    <w:rsid w:val="00F90567"/>
    <w:rsid w:val="00FA224C"/>
    <w:rsid w:val="00FA72D7"/>
    <w:rsid w:val="00FA7D77"/>
    <w:rsid w:val="00FB18AB"/>
    <w:rsid w:val="00FC33B5"/>
    <w:rsid w:val="00FC617C"/>
    <w:rsid w:val="00FD1A80"/>
    <w:rsid w:val="00FD6AF1"/>
    <w:rsid w:val="00FE74DB"/>
    <w:rsid w:val="00FE7671"/>
    <w:rsid w:val="00FE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B261B-352E-4950-ABFE-88789816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640C8"/>
    <w:pPr>
      <w:spacing w:line="255" w:lineRule="exact"/>
    </w:pPr>
    <w:rPr>
      <w:rFonts w:ascii="Verdana" w:hAnsi="Verdana"/>
      <w:color w:val="000000"/>
      <w:spacing w:val="5"/>
      <w:kern w:val="28"/>
      <w:szCs w:val="52"/>
      <w:lang w:eastAsia="en-US"/>
    </w:rPr>
  </w:style>
  <w:style w:type="paragraph" w:styleId="Kop1">
    <w:name w:val="heading 1"/>
    <w:basedOn w:val="Standaard"/>
    <w:next w:val="Standaard"/>
    <w:qFormat/>
    <w:rsid w:val="00A57948"/>
    <w:pPr>
      <w:keepNext/>
      <w:numPr>
        <w:numId w:val="9"/>
      </w:numPr>
      <w:spacing w:line="240" w:lineRule="auto"/>
      <w:outlineLvl w:val="0"/>
    </w:pPr>
    <w:rPr>
      <w:rFonts w:cs="Verdana"/>
      <w:b/>
      <w:color w:val="auto"/>
      <w:spacing w:val="0"/>
      <w:kern w:val="0"/>
      <w:sz w:val="28"/>
      <w:szCs w:val="20"/>
      <w:lang w:eastAsia="nl-NL"/>
    </w:rPr>
  </w:style>
  <w:style w:type="paragraph" w:styleId="Kop2">
    <w:name w:val="heading 2"/>
    <w:basedOn w:val="Standaard"/>
    <w:next w:val="Standaard"/>
    <w:qFormat/>
    <w:rsid w:val="00077362"/>
    <w:pPr>
      <w:keepNext/>
      <w:numPr>
        <w:ilvl w:val="1"/>
        <w:numId w:val="9"/>
      </w:numPr>
      <w:spacing w:line="240" w:lineRule="auto"/>
      <w:outlineLvl w:val="1"/>
    </w:pPr>
    <w:rPr>
      <w:rFonts w:cs="Verdana"/>
      <w:b/>
      <w:color w:val="auto"/>
      <w:spacing w:val="0"/>
      <w:kern w:val="0"/>
      <w:szCs w:val="28"/>
      <w:lang w:eastAsia="nl-NL"/>
    </w:rPr>
  </w:style>
  <w:style w:type="paragraph" w:styleId="Kop3">
    <w:name w:val="heading 3"/>
    <w:basedOn w:val="Standaard"/>
    <w:next w:val="Standaard"/>
    <w:qFormat/>
    <w:rsid w:val="00077362"/>
    <w:pPr>
      <w:keepNext/>
      <w:numPr>
        <w:ilvl w:val="2"/>
        <w:numId w:val="9"/>
      </w:numPr>
      <w:spacing w:line="240" w:lineRule="auto"/>
      <w:outlineLvl w:val="2"/>
    </w:pPr>
    <w:rPr>
      <w:rFonts w:cs="Arial"/>
      <w:b/>
      <w:color w:val="auto"/>
      <w:spacing w:val="0"/>
      <w:kern w:val="0"/>
      <w:szCs w:val="26"/>
      <w:lang w:eastAsia="nl-NL"/>
    </w:rPr>
  </w:style>
  <w:style w:type="paragraph" w:styleId="Kop4">
    <w:name w:val="heading 4"/>
    <w:basedOn w:val="Standaard"/>
    <w:next w:val="Standaard"/>
    <w:qFormat/>
    <w:rsid w:val="000F7128"/>
    <w:pPr>
      <w:keepNext/>
      <w:numPr>
        <w:ilvl w:val="3"/>
        <w:numId w:val="9"/>
      </w:numPr>
      <w:spacing w:line="240" w:lineRule="auto"/>
      <w:outlineLvl w:val="3"/>
    </w:pPr>
    <w:rPr>
      <w:rFonts w:cs="Verdana"/>
      <w:b/>
      <w:bCs/>
      <w:i/>
      <w:color w:val="auto"/>
      <w:spacing w:val="0"/>
      <w:kern w:val="0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rsid w:val="00E72C8A"/>
    <w:pPr>
      <w:spacing w:line="240" w:lineRule="auto"/>
    </w:pPr>
    <w:rPr>
      <w:rFonts w:cs="Verdana"/>
      <w:color w:val="auto"/>
      <w:spacing w:val="0"/>
      <w:kern w:val="0"/>
      <w:szCs w:val="24"/>
      <w:lang w:eastAsia="nl-NL"/>
    </w:rPr>
  </w:style>
  <w:style w:type="paragraph" w:styleId="Voettekst">
    <w:name w:val="footer"/>
    <w:basedOn w:val="Standaard"/>
    <w:rsid w:val="002F22DB"/>
    <w:pPr>
      <w:tabs>
        <w:tab w:val="center" w:pos="4536"/>
        <w:tab w:val="right" w:pos="9072"/>
      </w:tabs>
      <w:spacing w:line="240" w:lineRule="auto"/>
    </w:pPr>
    <w:rPr>
      <w:rFonts w:cs="Verdana"/>
      <w:i/>
      <w:color w:val="auto"/>
      <w:spacing w:val="0"/>
      <w:kern w:val="0"/>
      <w:sz w:val="16"/>
      <w:szCs w:val="20"/>
      <w:lang w:eastAsia="nl-NL"/>
    </w:rPr>
  </w:style>
  <w:style w:type="character" w:styleId="Paginanummer">
    <w:name w:val="page number"/>
    <w:basedOn w:val="Standaardalinea-lettertype"/>
    <w:rsid w:val="002F22DB"/>
    <w:rPr>
      <w:rFonts w:ascii="Verdana" w:hAnsi="Verdana"/>
      <w:i/>
      <w:sz w:val="16"/>
    </w:rPr>
  </w:style>
  <w:style w:type="paragraph" w:styleId="Normaalweb">
    <w:name w:val="Normal (Web)"/>
    <w:basedOn w:val="Standaard"/>
    <w:rsid w:val="00255489"/>
    <w:pPr>
      <w:spacing w:line="240" w:lineRule="auto"/>
    </w:pPr>
    <w:rPr>
      <w:rFonts w:ascii="Times New Roman" w:hAnsi="Times New Roman" w:cs="Verdana"/>
      <w:color w:val="auto"/>
      <w:spacing w:val="0"/>
      <w:kern w:val="0"/>
      <w:sz w:val="24"/>
      <w:szCs w:val="24"/>
      <w:lang w:eastAsia="nl-NL"/>
    </w:rPr>
  </w:style>
  <w:style w:type="character" w:styleId="Hyperlink">
    <w:name w:val="Hyperlink"/>
    <w:basedOn w:val="Standaardalinea-lettertype"/>
    <w:rsid w:val="00F30D84"/>
    <w:rPr>
      <w:rFonts w:ascii="Verdana" w:hAnsi="Verdana" w:cs="Arial" w:hint="default"/>
      <w:color w:val="0000FF"/>
      <w:sz w:val="20"/>
      <w:szCs w:val="18"/>
      <w:u w:val="single"/>
    </w:rPr>
  </w:style>
  <w:style w:type="paragraph" w:styleId="Plattetekstinspringen">
    <w:name w:val="Body Text Indent"/>
    <w:basedOn w:val="Standaard"/>
    <w:autoRedefine/>
    <w:rsid w:val="00CA1FDC"/>
    <w:pPr>
      <w:spacing w:line="240" w:lineRule="auto"/>
      <w:ind w:left="705" w:hanging="705"/>
    </w:pPr>
    <w:rPr>
      <w:rFonts w:cs="Verdana"/>
      <w:color w:val="auto"/>
      <w:spacing w:val="0"/>
      <w:kern w:val="0"/>
      <w:szCs w:val="28"/>
      <w:lang w:eastAsia="nl-NL"/>
    </w:rPr>
  </w:style>
  <w:style w:type="paragraph" w:customStyle="1" w:styleId="OpmaakprofielKop3RegelafstandExact12pt">
    <w:name w:val="Opmaakprofiel Kop 3 + Regelafstand:  Exact 12 pt"/>
    <w:basedOn w:val="Kop3"/>
    <w:rsid w:val="00C377A8"/>
    <w:pPr>
      <w:spacing w:before="120" w:line="240" w:lineRule="exact"/>
    </w:pPr>
    <w:rPr>
      <w:i/>
    </w:rPr>
  </w:style>
  <w:style w:type="paragraph" w:styleId="Voetnoottekst">
    <w:name w:val="footnote text"/>
    <w:basedOn w:val="Standaard"/>
    <w:rsid w:val="00743707"/>
    <w:pPr>
      <w:spacing w:line="240" w:lineRule="auto"/>
    </w:pPr>
    <w:rPr>
      <w:rFonts w:cs="Verdana"/>
      <w:color w:val="auto"/>
      <w:spacing w:val="0"/>
      <w:kern w:val="0"/>
      <w:sz w:val="16"/>
      <w:szCs w:val="20"/>
      <w:lang w:eastAsia="nl-NL"/>
    </w:rPr>
  </w:style>
  <w:style w:type="paragraph" w:customStyle="1" w:styleId="Opmaakprofiel">
    <w:name w:val="Opmaakprofiel"/>
    <w:basedOn w:val="Voetnoottekst"/>
    <w:rsid w:val="007C26EB"/>
    <w:pPr>
      <w:spacing w:line="240" w:lineRule="exact"/>
    </w:pPr>
  </w:style>
  <w:style w:type="paragraph" w:customStyle="1" w:styleId="OpmaakprofielPlattetekstLinks0cmVerkeerd-om127cmRegelafst">
    <w:name w:val="Opmaakprofiel Platte tekst + Links:  0 cm Verkeerd-om:  127 cm Regelafst..."/>
    <w:basedOn w:val="Plattetekst"/>
    <w:rsid w:val="00AD799F"/>
    <w:pPr>
      <w:tabs>
        <w:tab w:val="left" w:pos="0"/>
        <w:tab w:val="left" w:pos="720"/>
        <w:tab w:val="left" w:pos="1440"/>
        <w:tab w:val="left" w:pos="2160"/>
        <w:tab w:val="left" w:pos="2346"/>
        <w:tab w:val="left" w:pos="2880"/>
      </w:tabs>
      <w:spacing w:after="0" w:line="240" w:lineRule="exact"/>
      <w:ind w:left="720" w:hanging="720"/>
    </w:pPr>
    <w:rPr>
      <w:bCs/>
    </w:rPr>
  </w:style>
  <w:style w:type="paragraph" w:styleId="Plattetekst">
    <w:name w:val="Body Text"/>
    <w:basedOn w:val="Standaard"/>
    <w:rsid w:val="00AD799F"/>
    <w:pPr>
      <w:spacing w:after="120" w:line="240" w:lineRule="auto"/>
    </w:pPr>
    <w:rPr>
      <w:rFonts w:cs="Verdana"/>
      <w:color w:val="auto"/>
      <w:spacing w:val="0"/>
      <w:kern w:val="0"/>
      <w:szCs w:val="28"/>
      <w:lang w:eastAsia="nl-NL"/>
    </w:rPr>
  </w:style>
  <w:style w:type="paragraph" w:styleId="Inhopg2">
    <w:name w:val="toc 2"/>
    <w:basedOn w:val="Standaard"/>
    <w:next w:val="Standaard"/>
    <w:rsid w:val="00E72C8A"/>
    <w:pPr>
      <w:spacing w:line="240" w:lineRule="auto"/>
      <w:ind w:left="240"/>
    </w:pPr>
    <w:rPr>
      <w:rFonts w:cs="Verdana"/>
      <w:color w:val="auto"/>
      <w:spacing w:val="0"/>
      <w:kern w:val="0"/>
      <w:szCs w:val="24"/>
      <w:lang w:eastAsia="nl-NL"/>
    </w:rPr>
  </w:style>
  <w:style w:type="paragraph" w:styleId="Inhopg3">
    <w:name w:val="toc 3"/>
    <w:basedOn w:val="Standaard"/>
    <w:next w:val="Standaard"/>
    <w:autoRedefine/>
    <w:semiHidden/>
    <w:rsid w:val="00624736"/>
    <w:pPr>
      <w:spacing w:line="240" w:lineRule="auto"/>
      <w:ind w:left="400"/>
    </w:pPr>
    <w:rPr>
      <w:rFonts w:cs="Verdana"/>
      <w:color w:val="auto"/>
      <w:spacing w:val="0"/>
      <w:kern w:val="0"/>
      <w:szCs w:val="28"/>
      <w:lang w:eastAsia="nl-NL"/>
    </w:rPr>
  </w:style>
  <w:style w:type="numbering" w:customStyle="1" w:styleId="OpmaakprofielGenummerdAntiqueOlive9pt">
    <w:name w:val="Opmaakprofiel Genummerd Antique Olive 9 pt"/>
    <w:basedOn w:val="Geenlijst"/>
    <w:rsid w:val="00ED12D2"/>
    <w:pPr>
      <w:numPr>
        <w:numId w:val="4"/>
      </w:numPr>
    </w:pPr>
  </w:style>
  <w:style w:type="paragraph" w:customStyle="1" w:styleId="OpmaakprofielLinks0cmVerkeerd-om222cm">
    <w:name w:val="Opmaakprofiel Links:  0 cm Verkeerd-om:  222 cm"/>
    <w:basedOn w:val="Standaard"/>
    <w:rsid w:val="006F57FA"/>
    <w:pPr>
      <w:spacing w:line="240" w:lineRule="auto"/>
      <w:ind w:left="1259" w:hanging="1259"/>
    </w:pPr>
    <w:rPr>
      <w:color w:val="auto"/>
      <w:spacing w:val="0"/>
      <w:kern w:val="0"/>
      <w:szCs w:val="20"/>
      <w:lang w:eastAsia="nl-NL"/>
    </w:rPr>
  </w:style>
  <w:style w:type="paragraph" w:styleId="Titel">
    <w:name w:val="Title"/>
    <w:basedOn w:val="Standaard"/>
    <w:next w:val="Standaard"/>
    <w:qFormat/>
    <w:rsid w:val="00733941"/>
    <w:pPr>
      <w:pBdr>
        <w:bottom w:val="single" w:sz="8" w:space="4" w:color="4F81BD"/>
      </w:pBdr>
      <w:spacing w:after="300" w:line="240" w:lineRule="auto"/>
      <w:contextualSpacing/>
    </w:pPr>
    <w:rPr>
      <w:rFonts w:eastAsia="Calibri" w:cs="Verdana"/>
      <w:color w:val="auto"/>
      <w:spacing w:val="0"/>
      <w:kern w:val="0"/>
      <w:sz w:val="52"/>
      <w:szCs w:val="28"/>
    </w:rPr>
  </w:style>
  <w:style w:type="paragraph" w:customStyle="1" w:styleId="OpmaakprofielZwartNa0ptRegelafstandenkel">
    <w:name w:val="Opmaakprofiel Zwart Na:  0 pt Regelafstand:  enkel"/>
    <w:basedOn w:val="Standaard"/>
    <w:rsid w:val="00733941"/>
    <w:pPr>
      <w:spacing w:line="240" w:lineRule="auto"/>
    </w:pPr>
    <w:rPr>
      <w:rFonts w:cs="Verdana"/>
      <w:spacing w:val="0"/>
      <w:kern w:val="0"/>
      <w:szCs w:val="20"/>
    </w:rPr>
  </w:style>
  <w:style w:type="paragraph" w:customStyle="1" w:styleId="OpmaakprofielKop29ptNietCursiefRegelafstandMinimaal12pt">
    <w:name w:val="Opmaakprofiel Kop 2 + 9 pt Niet Cursief Regelafstand:  Minimaal 12 pt"/>
    <w:basedOn w:val="Kop2"/>
    <w:rsid w:val="001F5E3B"/>
    <w:pPr>
      <w:spacing w:line="240" w:lineRule="atLeast"/>
    </w:pPr>
    <w:rPr>
      <w:rFonts w:cs="Times New Roman"/>
      <w:szCs w:val="20"/>
    </w:rPr>
  </w:style>
  <w:style w:type="paragraph" w:customStyle="1" w:styleId="OpmaakprofielKop1AntiqueOlive11ptLinks0cmEersteregel0">
    <w:name w:val="Opmaakprofiel Kop 1 + Antique Olive 11 pt Links:  0 cm Eerste regel:  0 ..."/>
    <w:basedOn w:val="Kop1"/>
    <w:rsid w:val="00685D83"/>
    <w:rPr>
      <w:bCs/>
      <w:sz w:val="22"/>
    </w:rPr>
  </w:style>
  <w:style w:type="paragraph" w:customStyle="1" w:styleId="OpmaakprofielKop2Links0cmEersteregel0cm">
    <w:name w:val="Opmaakprofiel Kop 2 + Links:  0 cm Eerste regel:  0 cm"/>
    <w:basedOn w:val="Kop2"/>
    <w:rsid w:val="00685D83"/>
    <w:pPr>
      <w:ind w:left="0" w:firstLine="0"/>
    </w:pPr>
    <w:rPr>
      <w:bCs/>
      <w:i/>
      <w:szCs w:val="20"/>
    </w:rPr>
  </w:style>
  <w:style w:type="paragraph" w:customStyle="1" w:styleId="OpmaakprofielKop1Centreren">
    <w:name w:val="Opmaakprofiel Kop 1 + Centreren"/>
    <w:basedOn w:val="Kop1"/>
    <w:rsid w:val="005124D2"/>
  </w:style>
  <w:style w:type="paragraph" w:customStyle="1" w:styleId="OpmaakprofielKop1Verdana9ptCentreren">
    <w:name w:val="Opmaakprofiel Kop 1 + Verdana 9 pt Centreren"/>
    <w:basedOn w:val="Kop1"/>
    <w:rsid w:val="005124D2"/>
    <w:pPr>
      <w:numPr>
        <w:numId w:val="0"/>
      </w:numPr>
    </w:pPr>
    <w:rPr>
      <w:sz w:val="20"/>
    </w:rPr>
  </w:style>
  <w:style w:type="character" w:customStyle="1" w:styleId="OpmaakprofielLatijnsAntiqueOlive9pt">
    <w:name w:val="Opmaakprofiel (Latijns) Antique Olive 9 pt"/>
    <w:basedOn w:val="Standaardalinea-lettertype"/>
    <w:rsid w:val="002514B8"/>
    <w:rPr>
      <w:rFonts w:ascii="Verdana" w:hAnsi="Verdana"/>
      <w:sz w:val="18"/>
    </w:rPr>
  </w:style>
  <w:style w:type="paragraph" w:customStyle="1" w:styleId="OpmaakprofielPlattetekstNietVet">
    <w:name w:val="Opmaakprofiel Platte tekst + Niet Vet"/>
    <w:basedOn w:val="Plattetekst"/>
    <w:rsid w:val="002514B8"/>
    <w:pPr>
      <w:spacing w:after="0" w:line="300" w:lineRule="auto"/>
    </w:pPr>
    <w:rPr>
      <w:sz w:val="18"/>
    </w:rPr>
  </w:style>
  <w:style w:type="numbering" w:customStyle="1" w:styleId="OpmaakprofielMeerdereniveausLatijnsAntiqueOlive9pt">
    <w:name w:val="Opmaakprofiel Meerdere niveaus (Latijns) Antique Olive 9 pt"/>
    <w:basedOn w:val="Geenlijst"/>
    <w:rsid w:val="002514B8"/>
    <w:pPr>
      <w:numPr>
        <w:numId w:val="7"/>
      </w:numPr>
    </w:pPr>
  </w:style>
  <w:style w:type="paragraph" w:customStyle="1" w:styleId="OpmaakprofielKop1Voor0pt">
    <w:name w:val="Opmaakprofiel Kop 1 + Voor:  0 pt"/>
    <w:basedOn w:val="Kop1"/>
    <w:rsid w:val="00336E8A"/>
    <w:pPr>
      <w:keepLines/>
    </w:pPr>
    <w:rPr>
      <w:rFonts w:cs="Times New Roman"/>
      <w:bCs/>
      <w:color w:val="365F91"/>
      <w:sz w:val="24"/>
    </w:rPr>
  </w:style>
  <w:style w:type="paragraph" w:customStyle="1" w:styleId="OpmaakprofielSubtitelRegelafstandExact127pt">
    <w:name w:val="Opmaakprofiel Subtitel + Regelafstand:  Exact 127 pt"/>
    <w:basedOn w:val="Ondertitel"/>
    <w:rsid w:val="00336E8A"/>
    <w:pPr>
      <w:numPr>
        <w:ilvl w:val="1"/>
      </w:numPr>
      <w:spacing w:after="0" w:line="254" w:lineRule="exact"/>
      <w:jc w:val="left"/>
      <w:outlineLvl w:val="9"/>
    </w:pPr>
    <w:rPr>
      <w:rFonts w:ascii="Verdana" w:hAnsi="Verdana" w:cs="Times New Roman"/>
      <w:b/>
      <w:i/>
      <w:iCs/>
      <w:color w:val="4F81BD"/>
      <w:spacing w:val="15"/>
      <w:sz w:val="20"/>
      <w:szCs w:val="20"/>
    </w:rPr>
  </w:style>
  <w:style w:type="paragraph" w:styleId="Ondertitel">
    <w:name w:val="Subtitle"/>
    <w:basedOn w:val="Standaard"/>
    <w:qFormat/>
    <w:rsid w:val="00336E8A"/>
    <w:pPr>
      <w:spacing w:after="60" w:line="240" w:lineRule="auto"/>
      <w:jc w:val="center"/>
      <w:outlineLvl w:val="1"/>
    </w:pPr>
    <w:rPr>
      <w:rFonts w:ascii="Arial" w:hAnsi="Arial" w:cs="Arial"/>
      <w:color w:val="auto"/>
      <w:spacing w:val="0"/>
      <w:kern w:val="0"/>
      <w:sz w:val="24"/>
      <w:szCs w:val="24"/>
      <w:lang w:eastAsia="nl-NL"/>
    </w:rPr>
  </w:style>
  <w:style w:type="paragraph" w:customStyle="1" w:styleId="OpmaakprofielCambria12ptCursiefPastelblauwRegelafstandExact12">
    <w:name w:val="Opmaakprofiel Cambria 12 pt Cursief Pastelblauw Regelafstand:  Exact 12..."/>
    <w:basedOn w:val="Standaard"/>
    <w:rsid w:val="00336E8A"/>
    <w:pPr>
      <w:spacing w:line="254" w:lineRule="exact"/>
    </w:pPr>
    <w:rPr>
      <w:rFonts w:cs="Verdana"/>
      <w:b/>
      <w:i/>
      <w:iCs/>
      <w:color w:val="99CCFF"/>
      <w:spacing w:val="0"/>
      <w:kern w:val="0"/>
      <w:szCs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hoogstraat.nl/onderzoek-innovatie/scholing/scholing/ketenbrede-scholing-c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B83A44CB.dotm</Template>
  <TotalTime>10</TotalTime>
  <Pages>2</Pages>
  <Words>320</Words>
  <Characters>2069</Characters>
  <Application>Microsoft Office Word</Application>
  <DocSecurity>0</DocSecurity>
  <Lines>71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Kolley</dc:creator>
  <cp:keywords/>
  <dc:description/>
  <cp:lastModifiedBy>Ineke Kolley</cp:lastModifiedBy>
  <cp:revision>3</cp:revision>
  <dcterms:created xsi:type="dcterms:W3CDTF">2017-01-20T14:42:00Z</dcterms:created>
  <dcterms:modified xsi:type="dcterms:W3CDTF">2017-01-27T08:07:00Z</dcterms:modified>
</cp:coreProperties>
</file>